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9464"/>
      </w:tblGrid>
      <w:tr w:rsidR="002F5FC0" w:rsidRPr="00603A4B" w:rsidTr="002D460F">
        <w:trPr>
          <w:trHeight w:val="14503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F5FC0" w:rsidRPr="00603A4B" w:rsidRDefault="004A6CA3" w:rsidP="007C7405">
            <w:pPr>
              <w:rPr>
                <w:rFonts w:ascii="Arial" w:hAnsi="Arial" w:cs="Arial"/>
                <w:sz w:val="20"/>
                <w:szCs w:val="20"/>
              </w:rPr>
            </w:pPr>
            <w:r w:rsidRPr="004A6CA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5465710">
                  <wp:simplePos x="0" y="0"/>
                  <wp:positionH relativeFrom="column">
                    <wp:posOffset>-364462</wp:posOffset>
                  </wp:positionH>
                  <wp:positionV relativeFrom="paragraph">
                    <wp:posOffset>2222307</wp:posOffset>
                  </wp:positionV>
                  <wp:extent cx="1478942" cy="1744048"/>
                  <wp:effectExtent l="0" t="0" r="6985" b="889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441" cy="175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-330200</wp:posOffset>
                  </wp:positionH>
                  <wp:positionV relativeFrom="paragraph">
                    <wp:posOffset>62230</wp:posOffset>
                  </wp:positionV>
                  <wp:extent cx="1651407" cy="2011680"/>
                  <wp:effectExtent l="0" t="0" r="6350" b="762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07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5FC0" w:rsidRPr="00603A4B" w:rsidRDefault="002F5FC0" w:rsidP="00603A4B">
            <w:pPr>
              <w:ind w:left="2700"/>
              <w:rPr>
                <w:rFonts w:ascii="Arial" w:hAnsi="Arial" w:cs="Arial"/>
                <w:sz w:val="22"/>
                <w:szCs w:val="22"/>
              </w:rPr>
            </w:pPr>
          </w:p>
          <w:p w:rsidR="008E17C9" w:rsidRPr="00CC43B9" w:rsidRDefault="008C07D0" w:rsidP="008E17C9">
            <w:pPr>
              <w:tabs>
                <w:tab w:val="left" w:pos="180"/>
                <w:tab w:val="left" w:pos="360"/>
                <w:tab w:val="left" w:pos="540"/>
              </w:tabs>
              <w:ind w:right="502" w:firstLine="851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CC43B9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LYCEE </w:t>
            </w:r>
            <w:r w:rsidR="00CC43B9">
              <w:rPr>
                <w:rFonts w:asciiTheme="minorHAnsi" w:hAnsiTheme="minorHAnsi" w:cstheme="minorHAnsi"/>
                <w:b/>
                <w:sz w:val="28"/>
                <w:szCs w:val="22"/>
              </w:rPr>
              <w:t>D’</w:t>
            </w:r>
            <w:r w:rsidRPr="00CC43B9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HÔTELLERIE ET </w:t>
            </w:r>
            <w:r w:rsidR="00CC43B9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DE </w:t>
            </w:r>
            <w:r w:rsidRPr="00CC43B9">
              <w:rPr>
                <w:rFonts w:asciiTheme="minorHAnsi" w:hAnsiTheme="minorHAnsi" w:cstheme="minorHAnsi"/>
                <w:b/>
                <w:sz w:val="28"/>
                <w:szCs w:val="22"/>
              </w:rPr>
              <w:t>TOURISME</w:t>
            </w:r>
          </w:p>
          <w:p w:rsidR="008C07D0" w:rsidRPr="00CC43B9" w:rsidRDefault="008C07D0" w:rsidP="008E17C9">
            <w:pPr>
              <w:tabs>
                <w:tab w:val="left" w:pos="180"/>
                <w:tab w:val="left" w:pos="360"/>
                <w:tab w:val="left" w:pos="540"/>
              </w:tabs>
              <w:ind w:right="502" w:firstLine="851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CC43B9">
              <w:rPr>
                <w:rFonts w:asciiTheme="minorHAnsi" w:hAnsiTheme="minorHAnsi" w:cstheme="minorHAnsi"/>
                <w:b/>
                <w:sz w:val="28"/>
                <w:szCs w:val="22"/>
              </w:rPr>
              <w:t>Guyancourt</w:t>
            </w:r>
          </w:p>
          <w:p w:rsidR="008E17C9" w:rsidRPr="00CC43B9" w:rsidRDefault="008E17C9" w:rsidP="008E17C9">
            <w:pPr>
              <w:tabs>
                <w:tab w:val="left" w:pos="180"/>
                <w:tab w:val="left" w:pos="360"/>
                <w:tab w:val="left" w:pos="540"/>
              </w:tabs>
              <w:ind w:right="502" w:firstLine="851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  <w:p w:rsidR="00E83D3D" w:rsidRPr="00CC43B9" w:rsidRDefault="004542B7" w:rsidP="00E83D3D">
            <w:pPr>
              <w:tabs>
                <w:tab w:val="left" w:pos="180"/>
                <w:tab w:val="left" w:pos="360"/>
                <w:tab w:val="left" w:pos="540"/>
              </w:tabs>
              <w:ind w:right="502" w:firstLine="851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MINI STAGE</w:t>
            </w:r>
          </w:p>
          <w:p w:rsidR="00E83D3D" w:rsidRPr="00CC43B9" w:rsidRDefault="00E83D3D" w:rsidP="00E83D3D">
            <w:pPr>
              <w:tabs>
                <w:tab w:val="left" w:pos="180"/>
                <w:tab w:val="left" w:pos="360"/>
                <w:tab w:val="left" w:pos="540"/>
              </w:tabs>
              <w:ind w:right="502"/>
              <w:rPr>
                <w:rFonts w:asciiTheme="minorHAnsi" w:hAnsiTheme="minorHAnsi" w:cstheme="minorHAnsi"/>
                <w:sz w:val="20"/>
                <w:szCs w:val="20"/>
              </w:rPr>
            </w:pPr>
            <w:r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</w:p>
          <w:p w:rsidR="00D32AC3" w:rsidRPr="00CC43B9" w:rsidRDefault="00D32AC3" w:rsidP="00990B63">
            <w:pPr>
              <w:tabs>
                <w:tab w:val="left" w:pos="180"/>
                <w:tab w:val="left" w:pos="360"/>
                <w:tab w:val="left" w:pos="540"/>
              </w:tabs>
              <w:ind w:left="1882" w:right="502"/>
              <w:rPr>
                <w:rFonts w:asciiTheme="minorHAnsi" w:hAnsiTheme="minorHAnsi" w:cstheme="minorHAnsi"/>
                <w:b/>
                <w:szCs w:val="22"/>
              </w:rPr>
            </w:pPr>
            <w:r w:rsidRPr="00CC43B9">
              <w:rPr>
                <w:rFonts w:asciiTheme="minorHAnsi" w:hAnsiTheme="minorHAnsi" w:cstheme="minorHAnsi"/>
                <w:b/>
                <w:szCs w:val="22"/>
              </w:rPr>
              <w:t>ELEVE </w:t>
            </w:r>
          </w:p>
          <w:p w:rsidR="00E83D3D" w:rsidRPr="00CC43B9" w:rsidRDefault="00E83D3D" w:rsidP="00990B63">
            <w:pPr>
              <w:tabs>
                <w:tab w:val="left" w:pos="180"/>
                <w:tab w:val="left" w:pos="360"/>
                <w:tab w:val="left" w:pos="540"/>
              </w:tabs>
              <w:ind w:left="1882" w:right="5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3B9">
              <w:rPr>
                <w:rFonts w:asciiTheme="minorHAnsi" w:hAnsiTheme="minorHAnsi" w:cstheme="minorHAnsi"/>
                <w:sz w:val="22"/>
                <w:szCs w:val="22"/>
              </w:rPr>
              <w:t>Nom :                                                      Prénom :</w:t>
            </w:r>
          </w:p>
          <w:p w:rsidR="00D32AC3" w:rsidRPr="00CC43B9" w:rsidRDefault="00D32AC3" w:rsidP="00990B63">
            <w:pPr>
              <w:ind w:left="1882"/>
              <w:rPr>
                <w:rFonts w:asciiTheme="minorHAnsi" w:hAnsiTheme="minorHAnsi" w:cstheme="minorHAnsi"/>
                <w:sz w:val="22"/>
                <w:szCs w:val="22"/>
              </w:rPr>
            </w:pPr>
            <w:r w:rsidRPr="00CC43B9">
              <w:rPr>
                <w:rFonts w:asciiTheme="minorHAnsi" w:hAnsiTheme="minorHAnsi" w:cstheme="minorHAnsi"/>
                <w:sz w:val="22"/>
                <w:szCs w:val="22"/>
              </w:rPr>
              <w:t>Classe </w:t>
            </w:r>
            <w:r w:rsidR="00043C07">
              <w:rPr>
                <w:rFonts w:asciiTheme="minorHAnsi" w:hAnsiTheme="minorHAnsi" w:cstheme="minorHAnsi"/>
                <w:sz w:val="22"/>
                <w:szCs w:val="22"/>
              </w:rPr>
              <w:t xml:space="preserve">fréquentée </w:t>
            </w:r>
            <w:r w:rsidRPr="00CC43B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D32AC3" w:rsidRPr="00CC43B9" w:rsidRDefault="00D32AC3" w:rsidP="00990B63">
            <w:pPr>
              <w:ind w:left="1882"/>
              <w:rPr>
                <w:rFonts w:asciiTheme="minorHAnsi" w:hAnsiTheme="minorHAnsi" w:cstheme="minorHAnsi"/>
                <w:sz w:val="22"/>
                <w:szCs w:val="22"/>
              </w:rPr>
            </w:pPr>
            <w:r w:rsidRPr="00CC43B9">
              <w:rPr>
                <w:rFonts w:asciiTheme="minorHAnsi" w:hAnsiTheme="minorHAnsi" w:cstheme="minorHAnsi"/>
                <w:sz w:val="22"/>
                <w:szCs w:val="22"/>
              </w:rPr>
              <w:t>Coordonnées téléphoniques :</w:t>
            </w:r>
            <w:r w:rsidR="00990B63" w:rsidRPr="00CC43B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  <w:p w:rsidR="00D32AC3" w:rsidRPr="00CC43B9" w:rsidRDefault="00D32AC3" w:rsidP="00990B63">
            <w:pPr>
              <w:ind w:left="18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460F" w:rsidRPr="00CC43B9" w:rsidRDefault="00D32AC3" w:rsidP="00990B63">
            <w:pPr>
              <w:tabs>
                <w:tab w:val="left" w:pos="180"/>
                <w:tab w:val="left" w:pos="360"/>
                <w:tab w:val="left" w:pos="540"/>
              </w:tabs>
              <w:ind w:left="1882" w:right="502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C43B9">
              <w:rPr>
                <w:rFonts w:asciiTheme="minorHAnsi" w:hAnsiTheme="minorHAnsi" w:cstheme="minorHAnsi"/>
                <w:b/>
                <w:szCs w:val="22"/>
              </w:rPr>
              <w:t>RESPONSABLE LEGAL</w:t>
            </w:r>
          </w:p>
          <w:p w:rsidR="00D32AC3" w:rsidRPr="00CC43B9" w:rsidRDefault="00D32AC3" w:rsidP="00990B63">
            <w:pPr>
              <w:tabs>
                <w:tab w:val="left" w:pos="180"/>
                <w:tab w:val="left" w:pos="360"/>
                <w:tab w:val="left" w:pos="540"/>
              </w:tabs>
              <w:ind w:left="1882" w:right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43B9">
              <w:rPr>
                <w:rFonts w:asciiTheme="minorHAnsi" w:hAnsiTheme="minorHAnsi" w:cstheme="minorHAnsi"/>
                <w:sz w:val="22"/>
                <w:szCs w:val="22"/>
              </w:rPr>
              <w:t>Nom :                                                       Prénom :</w:t>
            </w:r>
          </w:p>
          <w:p w:rsidR="00D32AC3" w:rsidRPr="00CC43B9" w:rsidRDefault="00D32AC3" w:rsidP="00990B63">
            <w:pPr>
              <w:tabs>
                <w:tab w:val="left" w:pos="180"/>
                <w:tab w:val="left" w:pos="360"/>
                <w:tab w:val="left" w:pos="540"/>
              </w:tabs>
              <w:ind w:left="1882" w:right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43B9">
              <w:rPr>
                <w:rFonts w:asciiTheme="minorHAnsi" w:hAnsiTheme="minorHAnsi" w:cstheme="minorHAnsi"/>
                <w:sz w:val="22"/>
                <w:szCs w:val="22"/>
              </w:rPr>
              <w:t>Adresse personnelle :</w:t>
            </w:r>
          </w:p>
          <w:p w:rsidR="00D32AC3" w:rsidRPr="00CC43B9" w:rsidRDefault="00D32AC3" w:rsidP="00990B63">
            <w:pPr>
              <w:tabs>
                <w:tab w:val="left" w:pos="180"/>
                <w:tab w:val="left" w:pos="360"/>
                <w:tab w:val="left" w:pos="540"/>
              </w:tabs>
              <w:ind w:left="1882" w:right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2AC3" w:rsidRPr="00CC43B9" w:rsidRDefault="00D32AC3" w:rsidP="00990B63">
            <w:pPr>
              <w:tabs>
                <w:tab w:val="left" w:pos="180"/>
                <w:tab w:val="left" w:pos="360"/>
                <w:tab w:val="left" w:pos="540"/>
              </w:tabs>
              <w:ind w:left="1882" w:right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43B9">
              <w:rPr>
                <w:rFonts w:asciiTheme="minorHAnsi" w:hAnsiTheme="minorHAnsi" w:cstheme="minorHAnsi"/>
                <w:sz w:val="22"/>
                <w:szCs w:val="22"/>
              </w:rPr>
              <w:t>Coordonnées téléphoniques :</w:t>
            </w:r>
            <w:r w:rsidR="008C07D0" w:rsidRPr="00CC43B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</w:p>
          <w:p w:rsidR="00D32AC3" w:rsidRPr="00CC43B9" w:rsidRDefault="00D32AC3" w:rsidP="00990B63">
            <w:pPr>
              <w:tabs>
                <w:tab w:val="left" w:pos="180"/>
                <w:tab w:val="left" w:pos="360"/>
                <w:tab w:val="left" w:pos="540"/>
              </w:tabs>
              <w:ind w:left="1882" w:right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43B9">
              <w:rPr>
                <w:rFonts w:asciiTheme="minorHAnsi" w:hAnsiTheme="minorHAnsi" w:cstheme="minorHAnsi"/>
                <w:sz w:val="22"/>
                <w:szCs w:val="22"/>
              </w:rPr>
              <w:t xml:space="preserve">Adresse email : </w:t>
            </w:r>
            <w:r w:rsidR="008C07D0" w:rsidRPr="00CC43B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@</w:t>
            </w:r>
          </w:p>
          <w:p w:rsidR="00CC43B9" w:rsidRPr="00CC43B9" w:rsidRDefault="00CC43B9" w:rsidP="00990B63">
            <w:pPr>
              <w:tabs>
                <w:tab w:val="left" w:pos="180"/>
                <w:tab w:val="left" w:pos="360"/>
                <w:tab w:val="left" w:pos="540"/>
              </w:tabs>
              <w:ind w:left="1882" w:right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43B9" w:rsidRPr="00CC43B9" w:rsidRDefault="00CC43B9" w:rsidP="00990B63">
            <w:pPr>
              <w:tabs>
                <w:tab w:val="left" w:pos="180"/>
                <w:tab w:val="left" w:pos="360"/>
                <w:tab w:val="left" w:pos="540"/>
              </w:tabs>
              <w:ind w:left="1882" w:right="502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C43B9">
              <w:rPr>
                <w:rFonts w:asciiTheme="minorHAnsi" w:hAnsiTheme="minorHAnsi" w:cstheme="minorHAnsi"/>
                <w:b/>
                <w:szCs w:val="22"/>
              </w:rPr>
              <w:t>ETABLISSEMENT D’ORIGINE</w:t>
            </w:r>
          </w:p>
          <w:p w:rsidR="004A6CA3" w:rsidRDefault="004A6CA3" w:rsidP="00990B63">
            <w:pPr>
              <w:tabs>
                <w:tab w:val="left" w:pos="180"/>
                <w:tab w:val="left" w:pos="360"/>
                <w:tab w:val="left" w:pos="540"/>
              </w:tabs>
              <w:ind w:left="1882" w:right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Type : </w:t>
            </w:r>
            <w:r w:rsidRPr="004A6CA3">
              <w:rPr>
                <w:rFonts w:asciiTheme="minorHAnsi" w:hAnsiTheme="minorHAnsi" w:cstheme="minorHAnsi"/>
                <w:sz w:val="18"/>
                <w:szCs w:val="22"/>
              </w:rPr>
              <w:t xml:space="preserve">Collège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Pr="004A6CA3">
              <w:rPr>
                <w:rFonts w:asciiTheme="minorHAnsi" w:hAnsiTheme="minorHAnsi" w:cstheme="minorHAnsi"/>
                <w:sz w:val="18"/>
                <w:szCs w:val="22"/>
              </w:rPr>
              <w:t xml:space="preserve">Lycée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Pr="004A6CA3">
              <w:rPr>
                <w:rFonts w:asciiTheme="minorHAnsi" w:hAnsiTheme="minorHAnsi" w:cstheme="minorHAnsi"/>
                <w:sz w:val="18"/>
                <w:szCs w:val="22"/>
              </w:rPr>
              <w:t>Autre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="00CC43B9" w:rsidRPr="00CC43B9">
              <w:rPr>
                <w:rFonts w:asciiTheme="minorHAnsi" w:hAnsiTheme="minorHAnsi" w:cstheme="minorHAnsi"/>
                <w:sz w:val="22"/>
                <w:szCs w:val="22"/>
              </w:rPr>
              <w:t xml:space="preserve">Nom :                                                        </w:t>
            </w:r>
          </w:p>
          <w:p w:rsidR="00CC43B9" w:rsidRPr="00CC43B9" w:rsidRDefault="00CC43B9" w:rsidP="00990B63">
            <w:pPr>
              <w:tabs>
                <w:tab w:val="left" w:pos="180"/>
                <w:tab w:val="left" w:pos="360"/>
                <w:tab w:val="left" w:pos="540"/>
              </w:tabs>
              <w:ind w:left="1882" w:right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43B9">
              <w:rPr>
                <w:rFonts w:asciiTheme="minorHAnsi" w:hAnsiTheme="minorHAnsi" w:cstheme="minorHAnsi"/>
                <w:sz w:val="22"/>
                <w:szCs w:val="22"/>
              </w:rPr>
              <w:t>Ville :</w:t>
            </w:r>
          </w:p>
          <w:p w:rsidR="00CC43B9" w:rsidRPr="00CC43B9" w:rsidRDefault="00CC43B9" w:rsidP="00CC43B9">
            <w:pPr>
              <w:tabs>
                <w:tab w:val="left" w:pos="180"/>
                <w:tab w:val="left" w:pos="360"/>
                <w:tab w:val="left" w:pos="540"/>
              </w:tabs>
              <w:ind w:left="1882" w:right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43B9">
              <w:rPr>
                <w:rFonts w:asciiTheme="minorHAnsi" w:hAnsiTheme="minorHAnsi" w:cstheme="minorHAnsi"/>
                <w:sz w:val="22"/>
                <w:szCs w:val="22"/>
              </w:rPr>
              <w:t>Adresse email :                                                 @</w:t>
            </w:r>
          </w:p>
          <w:p w:rsidR="001F16AC" w:rsidRPr="00CC43B9" w:rsidRDefault="001F16AC" w:rsidP="002D460F">
            <w:pPr>
              <w:tabs>
                <w:tab w:val="left" w:pos="180"/>
                <w:tab w:val="left" w:pos="360"/>
                <w:tab w:val="left" w:pos="540"/>
              </w:tabs>
              <w:ind w:right="502" w:firstLine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7D0" w:rsidRPr="00CC43B9" w:rsidRDefault="00CD3F9B" w:rsidP="004A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3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FORMATIONS </w:t>
            </w:r>
            <w:r w:rsidR="00A36CA6" w:rsidRPr="00CC43B9">
              <w:rPr>
                <w:rFonts w:asciiTheme="minorHAnsi" w:hAnsiTheme="minorHAnsi" w:cstheme="minorHAnsi"/>
                <w:b/>
                <w:sz w:val="20"/>
                <w:szCs w:val="20"/>
              </w:rPr>
              <w:t>A DECOUVRIR</w:t>
            </w:r>
            <w:r w:rsidRPr="00CC43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SOUHAITEES</w:t>
            </w:r>
          </w:p>
          <w:p w:rsidR="00E83D3D" w:rsidRPr="00CC43B9" w:rsidRDefault="004A6CA3" w:rsidP="00CD3F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F03A4B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8C07D0" w:rsidRPr="00CC43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uméroter par ordre de préférence de 1 à </w:t>
            </w:r>
            <w:r w:rsidR="00A36CA6" w:rsidRPr="00CC43B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 plusieurs choix)</w:t>
            </w:r>
          </w:p>
          <w:p w:rsidR="00E83D3D" w:rsidRPr="00CC43B9" w:rsidRDefault="00E83D3D" w:rsidP="008E17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F9B" w:rsidRPr="00CC43B9" w:rsidRDefault="00CD3F9B" w:rsidP="008C07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3B9">
              <w:rPr>
                <w:rFonts w:asciiTheme="minorHAnsi" w:hAnsiTheme="minorHAnsi" w:cstheme="minorHAnsi"/>
                <w:sz w:val="52"/>
                <w:szCs w:val="20"/>
              </w:rPr>
              <w:sym w:font="Wingdings" w:char="F06F"/>
            </w:r>
            <w:r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B63"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Bac Pro </w:t>
            </w:r>
            <w:r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Métiers de </w:t>
            </w:r>
            <w:r w:rsidR="00990B63" w:rsidRPr="00CC43B9">
              <w:rPr>
                <w:rFonts w:asciiTheme="minorHAnsi" w:hAnsiTheme="minorHAnsi" w:cstheme="minorHAnsi"/>
                <w:sz w:val="20"/>
                <w:szCs w:val="20"/>
              </w:rPr>
              <w:t>l’hôtellerie-restauration (Cuisine ET Service en salle) (Après la 3é ou la 2</w:t>
            </w:r>
            <w:r w:rsidR="00990B63" w:rsidRPr="00CC43B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nde</w:t>
            </w:r>
            <w:r w:rsidR="00990B63"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GT)</w:t>
            </w:r>
          </w:p>
          <w:p w:rsidR="00CD3F9B" w:rsidRPr="00CC43B9" w:rsidRDefault="00CD3F9B" w:rsidP="008C07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3B9">
              <w:rPr>
                <w:rFonts w:asciiTheme="minorHAnsi" w:hAnsiTheme="minorHAnsi" w:cstheme="minorHAnsi"/>
                <w:sz w:val="52"/>
                <w:szCs w:val="20"/>
              </w:rPr>
              <w:sym w:font="Wingdings" w:char="F06F"/>
            </w:r>
            <w:r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B63" w:rsidRPr="00CC43B9">
              <w:rPr>
                <w:rFonts w:asciiTheme="minorHAnsi" w:hAnsiTheme="minorHAnsi" w:cstheme="minorHAnsi"/>
                <w:sz w:val="20"/>
                <w:szCs w:val="20"/>
              </w:rPr>
              <w:t>Bac Pro Métiers de l’alimentation (Boulangerie-Pâtisserie) (Après la 3é ou la 2</w:t>
            </w:r>
            <w:r w:rsidR="00990B63" w:rsidRPr="00CC43B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nde</w:t>
            </w:r>
            <w:r w:rsidR="00990B63"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GT)</w:t>
            </w:r>
          </w:p>
          <w:p w:rsidR="00CD3F9B" w:rsidRPr="00CC43B9" w:rsidRDefault="00CD3F9B" w:rsidP="008C07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3B9">
              <w:rPr>
                <w:rFonts w:asciiTheme="minorHAnsi" w:hAnsiTheme="minorHAnsi" w:cstheme="minorHAnsi"/>
                <w:sz w:val="52"/>
                <w:szCs w:val="20"/>
              </w:rPr>
              <w:sym w:font="Wingdings" w:char="F06F"/>
            </w:r>
            <w:r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B63" w:rsidRPr="00CC43B9">
              <w:rPr>
                <w:rFonts w:asciiTheme="minorHAnsi" w:hAnsiTheme="minorHAnsi" w:cstheme="minorHAnsi"/>
                <w:sz w:val="20"/>
                <w:szCs w:val="20"/>
              </w:rPr>
              <w:t>CAP Cuisine ET CAP CSRH</w:t>
            </w:r>
            <w:r w:rsidR="00B36DCD"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(service en salle)</w:t>
            </w:r>
            <w:r w:rsidR="00990B63"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. (Après la 3é) </w:t>
            </w:r>
          </w:p>
          <w:p w:rsidR="00CD3F9B" w:rsidRPr="00CC43B9" w:rsidRDefault="00CD3F9B" w:rsidP="008C07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3B9">
              <w:rPr>
                <w:rFonts w:asciiTheme="minorHAnsi" w:hAnsiTheme="minorHAnsi" w:cstheme="minorHAnsi"/>
                <w:sz w:val="52"/>
                <w:szCs w:val="20"/>
              </w:rPr>
              <w:sym w:font="Wingdings" w:char="F06F"/>
            </w:r>
            <w:r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B63" w:rsidRPr="00CC43B9">
              <w:rPr>
                <w:rFonts w:asciiTheme="minorHAnsi" w:hAnsiTheme="minorHAnsi" w:cstheme="minorHAnsi"/>
                <w:sz w:val="20"/>
                <w:szCs w:val="20"/>
              </w:rPr>
              <w:t>Bac Technologique STHR (Après la 3é ou la 2</w:t>
            </w:r>
            <w:r w:rsidR="00990B63" w:rsidRPr="00CC43B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nde</w:t>
            </w:r>
            <w:r w:rsidR="00990B63"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GT)</w:t>
            </w:r>
          </w:p>
          <w:p w:rsidR="00990B63" w:rsidRPr="00CC43B9" w:rsidRDefault="00A36CA6" w:rsidP="00990B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3B9">
              <w:rPr>
                <w:rFonts w:asciiTheme="minorHAnsi" w:hAnsiTheme="minorHAnsi" w:cstheme="minorHAnsi"/>
                <w:sz w:val="52"/>
                <w:szCs w:val="20"/>
              </w:rPr>
              <w:sym w:font="Wingdings" w:char="F06F"/>
            </w:r>
            <w:r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Mise à niveau en Hôtellerie-Restauration. (Après tous les bacs </w:t>
            </w:r>
            <w:r w:rsidRPr="00CC43B9">
              <w:rPr>
                <w:rFonts w:asciiTheme="minorHAnsi" w:hAnsiTheme="minorHAnsi" w:cstheme="minorHAnsi"/>
                <w:b/>
                <w:sz w:val="20"/>
                <w:szCs w:val="20"/>
              </w:rPr>
              <w:t>non</w:t>
            </w:r>
            <w:r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Hôtellerie-Restauration)</w:t>
            </w:r>
          </w:p>
          <w:p w:rsidR="00A36CA6" w:rsidRPr="00CC43B9" w:rsidRDefault="00A36CA6" w:rsidP="00990B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3B9">
              <w:rPr>
                <w:rFonts w:asciiTheme="minorHAnsi" w:hAnsiTheme="minorHAnsi" w:cstheme="minorHAnsi"/>
                <w:sz w:val="52"/>
                <w:szCs w:val="20"/>
              </w:rPr>
              <w:sym w:font="Wingdings" w:char="F06F"/>
            </w:r>
            <w:r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BTS Management en Hôtellerie-Restauration (Après tous les bacs Hôtellerie-Restauration)</w:t>
            </w:r>
          </w:p>
          <w:p w:rsidR="00A36CA6" w:rsidRPr="00CC43B9" w:rsidRDefault="00A36CA6" w:rsidP="00990B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3B9">
              <w:rPr>
                <w:rFonts w:asciiTheme="minorHAnsi" w:hAnsiTheme="minorHAnsi" w:cstheme="minorHAnsi"/>
                <w:sz w:val="52"/>
                <w:szCs w:val="20"/>
              </w:rPr>
              <w:sym w:font="Wingdings" w:char="F06F"/>
            </w:r>
            <w:r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BTS Tourisme (Après tou</w:t>
            </w:r>
            <w:bookmarkStart w:id="0" w:name="_GoBack"/>
            <w:bookmarkEnd w:id="0"/>
            <w:r w:rsidRPr="00CC43B9">
              <w:rPr>
                <w:rFonts w:asciiTheme="minorHAnsi" w:hAnsiTheme="minorHAnsi" w:cstheme="minorHAnsi"/>
                <w:sz w:val="20"/>
                <w:szCs w:val="20"/>
              </w:rPr>
              <w:t>s les bacs)</w:t>
            </w:r>
          </w:p>
          <w:p w:rsidR="00990B63" w:rsidRPr="00CC43B9" w:rsidRDefault="00990B63" w:rsidP="008C07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F9B" w:rsidRPr="00CC43B9" w:rsidRDefault="008C07D0" w:rsidP="008E17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Demande formulée le : </w:t>
            </w:r>
            <w:r w:rsidR="004A6CA3">
              <w:rPr>
                <w:rFonts w:asciiTheme="minorHAnsi" w:hAnsiTheme="minorHAnsi" w:cstheme="minorHAnsi"/>
                <w:sz w:val="20"/>
                <w:szCs w:val="20"/>
              </w:rPr>
              <w:t xml:space="preserve">              /               /202</w:t>
            </w:r>
          </w:p>
          <w:p w:rsidR="00CD3F9B" w:rsidRPr="00CC43B9" w:rsidRDefault="00CD3F9B" w:rsidP="006D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F9B" w:rsidRPr="00CC43B9" w:rsidRDefault="00A36CA6" w:rsidP="006D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3B9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="00CD3F9B"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de l’Elève                                                 </w:t>
            </w:r>
            <w:r w:rsidRPr="00CC43B9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="00CD3F9B" w:rsidRPr="00CC43B9">
              <w:rPr>
                <w:rFonts w:asciiTheme="minorHAnsi" w:hAnsiTheme="minorHAnsi" w:cstheme="minorHAnsi"/>
                <w:sz w:val="20"/>
                <w:szCs w:val="20"/>
              </w:rPr>
              <w:t xml:space="preserve"> du Responsable légal</w:t>
            </w:r>
          </w:p>
          <w:p w:rsidR="008C07D0" w:rsidRPr="00CC43B9" w:rsidRDefault="008C07D0" w:rsidP="006D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07D0" w:rsidRPr="00CC43B9" w:rsidRDefault="008C07D0" w:rsidP="006D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07D0" w:rsidRPr="00CC43B9" w:rsidRDefault="008C07D0" w:rsidP="006D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F9B" w:rsidRPr="00CC43B9" w:rsidRDefault="00F03A4B" w:rsidP="00CD3F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Dates à éviter </w:t>
            </w:r>
            <w:r w:rsidR="00931E9A">
              <w:rPr>
                <w:rFonts w:asciiTheme="minorHAnsi" w:hAnsiTheme="minorHAnsi" w:cstheme="minorHAnsi"/>
                <w:sz w:val="20"/>
                <w:szCs w:val="20"/>
              </w:rPr>
              <w:t xml:space="preserve">(brevet blanc, </w:t>
            </w:r>
            <w:proofErr w:type="spellStart"/>
            <w:r w:rsidR="00931E9A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="00931E9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31E9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931E9A" w:rsidRPr="00CC43B9">
              <w:rPr>
                <w:rFonts w:asciiTheme="minorHAnsi" w:hAnsiTheme="minorHAnsi" w:cstheme="minorHAnsi"/>
                <w:sz w:val="20"/>
                <w:szCs w:val="20"/>
              </w:rPr>
              <w:t>Visa du Chef d’Etablissement d’origine</w:t>
            </w:r>
            <w:r w:rsidR="00931E9A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:rsidR="00CD3F9B" w:rsidRPr="00CC43B9" w:rsidRDefault="00CD3F9B" w:rsidP="006D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6CA6" w:rsidRPr="00CC43B9" w:rsidRDefault="00A36CA6" w:rsidP="006D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6CA6" w:rsidRPr="00CC43B9" w:rsidRDefault="00A36CA6" w:rsidP="006D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43B9" w:rsidRDefault="004A6CA3" w:rsidP="004A6CA3">
            <w:pPr>
              <w:jc w:val="center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sz w:val="20"/>
                <w:szCs w:val="20"/>
              </w:rPr>
              <w:t xml:space="preserve">Demande à transmettre </w:t>
            </w:r>
            <w:r w:rsidRPr="004A6CA3"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complétée</w:t>
            </w:r>
            <w:r>
              <w:rPr>
                <w:rFonts w:ascii="Maiandra GD" w:hAnsi="Maiandra GD" w:cs="Arial"/>
                <w:sz w:val="20"/>
                <w:szCs w:val="20"/>
              </w:rPr>
              <w:t xml:space="preserve"> et </w:t>
            </w:r>
            <w:r w:rsidRPr="004A6CA3"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signée</w:t>
            </w:r>
            <w:r>
              <w:rPr>
                <w:rFonts w:ascii="Maiandra GD" w:hAnsi="Maiandra GD" w:cs="Arial"/>
                <w:sz w:val="20"/>
                <w:szCs w:val="20"/>
              </w:rPr>
              <w:t xml:space="preserve"> à : </w:t>
            </w:r>
            <w:hyperlink r:id="rId9" w:history="1">
              <w:r w:rsidRPr="004363C3">
                <w:rPr>
                  <w:rStyle w:val="Lienhypertexte"/>
                  <w:rFonts w:ascii="Maiandra GD" w:hAnsi="Maiandra GD" w:cs="Arial"/>
                  <w:sz w:val="20"/>
                  <w:szCs w:val="20"/>
                </w:rPr>
                <w:t>0781578s@ac-versailles.fr</w:t>
              </w:r>
            </w:hyperlink>
          </w:p>
          <w:p w:rsidR="004A6CA3" w:rsidRPr="008E17C9" w:rsidRDefault="004A6CA3" w:rsidP="00CC43B9">
            <w:pPr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F1132D" w:rsidRPr="004A6CA3" w:rsidRDefault="004A6CA3" w:rsidP="004A6CA3">
      <w:pPr>
        <w:tabs>
          <w:tab w:val="left" w:pos="6664"/>
        </w:tabs>
        <w:jc w:val="center"/>
        <w:rPr>
          <w:b/>
          <w:i/>
        </w:rPr>
      </w:pPr>
      <w:r w:rsidRPr="004A6CA3">
        <w:rPr>
          <w:b/>
          <w:i/>
        </w:rPr>
        <w:t xml:space="preserve">RAPPEL : Le lycée organise sa </w:t>
      </w:r>
      <w:r w:rsidRPr="00931E9A">
        <w:rPr>
          <w:b/>
          <w:i/>
          <w:u w:val="single"/>
        </w:rPr>
        <w:t>Journée Portes Ouvertes</w:t>
      </w:r>
      <w:r w:rsidRPr="004A6CA3">
        <w:rPr>
          <w:b/>
          <w:i/>
        </w:rPr>
        <w:t xml:space="preserve"> le 3 février 2024. Plus d’infos sur notre </w:t>
      </w:r>
      <w:r w:rsidRPr="00931E9A">
        <w:rPr>
          <w:b/>
          <w:i/>
          <w:u w:val="single"/>
        </w:rPr>
        <w:t>site</w:t>
      </w:r>
      <w:r w:rsidR="00931E9A">
        <w:rPr>
          <w:b/>
          <w:i/>
        </w:rPr>
        <w:t>.</w:t>
      </w:r>
    </w:p>
    <w:sectPr w:rsidR="00F1132D" w:rsidRPr="004A6CA3" w:rsidSect="001F16AC">
      <w:footerReference w:type="default" r:id="rId10"/>
      <w:pgSz w:w="11906" w:h="16838"/>
      <w:pgMar w:top="35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32" w:rsidRDefault="003B0332">
      <w:r>
        <w:separator/>
      </w:r>
    </w:p>
  </w:endnote>
  <w:endnote w:type="continuationSeparator" w:id="0">
    <w:p w:rsidR="003B0332" w:rsidRDefault="003B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B9" w:rsidRPr="00CC43B9" w:rsidRDefault="00F03A4B" w:rsidP="00883D20">
    <w:pPr>
      <w:pStyle w:val="Pieddepage"/>
      <w:tabs>
        <w:tab w:val="clear" w:pos="4536"/>
        <w:tab w:val="center" w:pos="1843"/>
      </w:tabs>
      <w:ind w:right="-144"/>
      <w:jc w:val="both"/>
      <w:rPr>
        <w:rFonts w:ascii="Arial" w:hAnsi="Arial" w:cs="Arial"/>
        <w:sz w:val="20"/>
      </w:rPr>
    </w:pPr>
    <w:r>
      <w:rPr>
        <w:rFonts w:asciiTheme="minorHAnsi" w:hAnsiTheme="minorHAnsi" w:cstheme="minorHAnsi"/>
        <w:sz w:val="16"/>
        <w:szCs w:val="20"/>
      </w:rPr>
      <w:t xml:space="preserve">Cette demande fait office de convention. </w:t>
    </w:r>
    <w:r w:rsidR="00CC43B9" w:rsidRPr="00CC43B9">
      <w:rPr>
        <w:rFonts w:asciiTheme="minorHAnsi" w:hAnsiTheme="minorHAnsi" w:cstheme="minorHAnsi"/>
        <w:sz w:val="16"/>
        <w:szCs w:val="20"/>
      </w:rPr>
      <w:t>Une convocation sera envoyée à l’établissement</w:t>
    </w:r>
    <w:r>
      <w:rPr>
        <w:rFonts w:asciiTheme="minorHAnsi" w:hAnsiTheme="minorHAnsi" w:cstheme="minorHAnsi"/>
        <w:sz w:val="16"/>
        <w:szCs w:val="20"/>
      </w:rPr>
      <w:t xml:space="preserve"> contenant une date et un horaire</w:t>
    </w:r>
    <w:r w:rsidR="00931E9A">
      <w:rPr>
        <w:rFonts w:asciiTheme="minorHAnsi" w:hAnsiTheme="minorHAnsi" w:cstheme="minorHAnsi"/>
        <w:sz w:val="16"/>
        <w:szCs w:val="20"/>
      </w:rPr>
      <w:t>, ainsi que les consignes</w:t>
    </w:r>
    <w:r>
      <w:rPr>
        <w:rFonts w:asciiTheme="minorHAnsi" w:hAnsiTheme="minorHAnsi" w:cstheme="minorHAnsi"/>
        <w:sz w:val="16"/>
        <w:szCs w:val="20"/>
      </w:rPr>
      <w:t xml:space="preserve"> à respecter</w:t>
    </w:r>
    <w:r w:rsidR="00CC43B9" w:rsidRPr="00CC43B9">
      <w:rPr>
        <w:rFonts w:asciiTheme="minorHAnsi" w:hAnsiTheme="minorHAnsi" w:cstheme="minorHAnsi"/>
        <w:sz w:val="16"/>
        <w:szCs w:val="20"/>
      </w:rPr>
      <w:t xml:space="preserve">. </w:t>
    </w:r>
    <w:r>
      <w:rPr>
        <w:rFonts w:asciiTheme="minorHAnsi" w:hAnsiTheme="minorHAnsi" w:cstheme="minorHAnsi"/>
        <w:sz w:val="16"/>
        <w:szCs w:val="20"/>
      </w:rPr>
      <w:t xml:space="preserve">Merci de transmettre à la famille. </w:t>
    </w:r>
    <w:r w:rsidR="00CC43B9" w:rsidRPr="00CC43B9">
      <w:rPr>
        <w:rFonts w:asciiTheme="minorHAnsi" w:hAnsiTheme="minorHAnsi" w:cstheme="minorHAnsi"/>
        <w:sz w:val="16"/>
        <w:szCs w:val="20"/>
      </w:rPr>
      <w:t>Toute demande vaut engagement de présence de l’élève.</w:t>
    </w:r>
    <w:r>
      <w:rPr>
        <w:rFonts w:asciiTheme="minorHAnsi" w:hAnsiTheme="minorHAnsi" w:cstheme="minorHAnsi"/>
        <w:sz w:val="16"/>
        <w:szCs w:val="20"/>
      </w:rPr>
      <w:t xml:space="preserve"> </w:t>
    </w:r>
    <w:r w:rsidR="00CC43B9">
      <w:rPr>
        <w:rFonts w:asciiTheme="minorHAnsi" w:hAnsiTheme="minorHAnsi" w:cstheme="minorHAnsi"/>
        <w:sz w:val="16"/>
        <w:szCs w:val="20"/>
      </w:rPr>
      <w:t xml:space="preserve">En cas d’absence prévue, merci de bien vouloir nous en informer dans les meilleurs délais afin de convoquer un autre candidat. </w:t>
    </w:r>
    <w:r>
      <w:rPr>
        <w:rFonts w:asciiTheme="minorHAnsi" w:hAnsiTheme="minorHAnsi" w:cstheme="minorHAnsi"/>
        <w:sz w:val="16"/>
        <w:szCs w:val="20"/>
      </w:rPr>
      <w:t xml:space="preserve">Une autre convocation sera adressée dans la limite des places disponibles. </w:t>
    </w:r>
    <w:r w:rsidR="00CC43B9">
      <w:rPr>
        <w:rFonts w:asciiTheme="minorHAnsi" w:hAnsiTheme="minorHAnsi" w:cstheme="minorHAnsi"/>
        <w:sz w:val="16"/>
        <w:szCs w:val="20"/>
      </w:rPr>
      <w:t>En cas d’absence</w:t>
    </w:r>
    <w:r w:rsidR="004A6CA3">
      <w:rPr>
        <w:rFonts w:asciiTheme="minorHAnsi" w:hAnsiTheme="minorHAnsi" w:cstheme="minorHAnsi"/>
        <w:sz w:val="16"/>
        <w:szCs w:val="20"/>
      </w:rPr>
      <w:t xml:space="preserve"> imprévue</w:t>
    </w:r>
    <w:r w:rsidR="00CC43B9">
      <w:rPr>
        <w:rFonts w:asciiTheme="minorHAnsi" w:hAnsiTheme="minorHAnsi" w:cstheme="minorHAnsi"/>
        <w:sz w:val="16"/>
        <w:szCs w:val="20"/>
      </w:rPr>
      <w:t>, l’établissement d’origine sera prévenu.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32" w:rsidRDefault="003B0332">
      <w:r>
        <w:separator/>
      </w:r>
    </w:p>
  </w:footnote>
  <w:footnote w:type="continuationSeparator" w:id="0">
    <w:p w:rsidR="003B0332" w:rsidRDefault="003B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24A"/>
    <w:multiLevelType w:val="hybridMultilevel"/>
    <w:tmpl w:val="E5EE9F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9572C"/>
    <w:multiLevelType w:val="hybridMultilevel"/>
    <w:tmpl w:val="9B32723E"/>
    <w:lvl w:ilvl="0" w:tplc="76DEB6A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140FA2"/>
    <w:multiLevelType w:val="hybridMultilevel"/>
    <w:tmpl w:val="F7F876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72544C"/>
    <w:multiLevelType w:val="hybridMultilevel"/>
    <w:tmpl w:val="8B2ED7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0065FE"/>
    <w:multiLevelType w:val="hybridMultilevel"/>
    <w:tmpl w:val="F9303A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05"/>
    <w:rsid w:val="0000660E"/>
    <w:rsid w:val="000103E1"/>
    <w:rsid w:val="00021407"/>
    <w:rsid w:val="00042190"/>
    <w:rsid w:val="00043C07"/>
    <w:rsid w:val="00063E06"/>
    <w:rsid w:val="0006763D"/>
    <w:rsid w:val="00077057"/>
    <w:rsid w:val="000775F7"/>
    <w:rsid w:val="00092FEF"/>
    <w:rsid w:val="000A2477"/>
    <w:rsid w:val="000B53B3"/>
    <w:rsid w:val="000B5DE5"/>
    <w:rsid w:val="00104AA9"/>
    <w:rsid w:val="00133661"/>
    <w:rsid w:val="00135714"/>
    <w:rsid w:val="001919AC"/>
    <w:rsid w:val="001B70E3"/>
    <w:rsid w:val="001E14D8"/>
    <w:rsid w:val="001F16AC"/>
    <w:rsid w:val="002224B2"/>
    <w:rsid w:val="0025456E"/>
    <w:rsid w:val="00260D1B"/>
    <w:rsid w:val="002839BD"/>
    <w:rsid w:val="00286B4C"/>
    <w:rsid w:val="002B700B"/>
    <w:rsid w:val="002D2C6F"/>
    <w:rsid w:val="002D460F"/>
    <w:rsid w:val="002E00E7"/>
    <w:rsid w:val="002F0805"/>
    <w:rsid w:val="002F3514"/>
    <w:rsid w:val="002F3A90"/>
    <w:rsid w:val="002F5FC0"/>
    <w:rsid w:val="0031257F"/>
    <w:rsid w:val="003169D5"/>
    <w:rsid w:val="00332B85"/>
    <w:rsid w:val="00332C77"/>
    <w:rsid w:val="003575F8"/>
    <w:rsid w:val="00384A9D"/>
    <w:rsid w:val="003949DF"/>
    <w:rsid w:val="003A52D4"/>
    <w:rsid w:val="003B0332"/>
    <w:rsid w:val="003B5646"/>
    <w:rsid w:val="003B7055"/>
    <w:rsid w:val="003D29EB"/>
    <w:rsid w:val="003D59AB"/>
    <w:rsid w:val="003E73CD"/>
    <w:rsid w:val="003F0D42"/>
    <w:rsid w:val="003F3607"/>
    <w:rsid w:val="003F6468"/>
    <w:rsid w:val="00420897"/>
    <w:rsid w:val="00436E43"/>
    <w:rsid w:val="00437561"/>
    <w:rsid w:val="004542B7"/>
    <w:rsid w:val="00471B50"/>
    <w:rsid w:val="004A5860"/>
    <w:rsid w:val="004A6CA3"/>
    <w:rsid w:val="004C5E2F"/>
    <w:rsid w:val="004D6741"/>
    <w:rsid w:val="00522D81"/>
    <w:rsid w:val="00526FA4"/>
    <w:rsid w:val="005316EF"/>
    <w:rsid w:val="00531B86"/>
    <w:rsid w:val="00532B77"/>
    <w:rsid w:val="0053745C"/>
    <w:rsid w:val="00561663"/>
    <w:rsid w:val="005818A1"/>
    <w:rsid w:val="005851DC"/>
    <w:rsid w:val="00597C7A"/>
    <w:rsid w:val="005A1657"/>
    <w:rsid w:val="005C079C"/>
    <w:rsid w:val="005C52C3"/>
    <w:rsid w:val="005D5577"/>
    <w:rsid w:val="006012F3"/>
    <w:rsid w:val="00603A4B"/>
    <w:rsid w:val="0060539E"/>
    <w:rsid w:val="00622769"/>
    <w:rsid w:val="00633539"/>
    <w:rsid w:val="00636C4B"/>
    <w:rsid w:val="0066372B"/>
    <w:rsid w:val="00665EA3"/>
    <w:rsid w:val="006700A1"/>
    <w:rsid w:val="0068374B"/>
    <w:rsid w:val="006A67E3"/>
    <w:rsid w:val="006D1EE8"/>
    <w:rsid w:val="006D3A98"/>
    <w:rsid w:val="00704EF9"/>
    <w:rsid w:val="00793734"/>
    <w:rsid w:val="007B393B"/>
    <w:rsid w:val="007C0046"/>
    <w:rsid w:val="007C379B"/>
    <w:rsid w:val="007C7405"/>
    <w:rsid w:val="007D7A64"/>
    <w:rsid w:val="007F5E60"/>
    <w:rsid w:val="008012BA"/>
    <w:rsid w:val="0080259B"/>
    <w:rsid w:val="00811521"/>
    <w:rsid w:val="00830496"/>
    <w:rsid w:val="00866D87"/>
    <w:rsid w:val="00883D20"/>
    <w:rsid w:val="008910F8"/>
    <w:rsid w:val="0089204D"/>
    <w:rsid w:val="008A0A22"/>
    <w:rsid w:val="008A3F55"/>
    <w:rsid w:val="008C07D0"/>
    <w:rsid w:val="008E17C9"/>
    <w:rsid w:val="008E5A02"/>
    <w:rsid w:val="008E63BB"/>
    <w:rsid w:val="009145C8"/>
    <w:rsid w:val="00924183"/>
    <w:rsid w:val="00931E9A"/>
    <w:rsid w:val="00936C81"/>
    <w:rsid w:val="009404C3"/>
    <w:rsid w:val="009467D6"/>
    <w:rsid w:val="00955B98"/>
    <w:rsid w:val="0096013C"/>
    <w:rsid w:val="00965AC0"/>
    <w:rsid w:val="00990B63"/>
    <w:rsid w:val="009933EA"/>
    <w:rsid w:val="009960CF"/>
    <w:rsid w:val="009B469C"/>
    <w:rsid w:val="009C4DB8"/>
    <w:rsid w:val="00A05F6B"/>
    <w:rsid w:val="00A36CA6"/>
    <w:rsid w:val="00A57F4D"/>
    <w:rsid w:val="00A82A18"/>
    <w:rsid w:val="00AA1A97"/>
    <w:rsid w:val="00AA3F65"/>
    <w:rsid w:val="00AC4FF4"/>
    <w:rsid w:val="00AE3A5B"/>
    <w:rsid w:val="00B050CE"/>
    <w:rsid w:val="00B275C6"/>
    <w:rsid w:val="00B318BA"/>
    <w:rsid w:val="00B3310B"/>
    <w:rsid w:val="00B36DCD"/>
    <w:rsid w:val="00B50B6D"/>
    <w:rsid w:val="00B57959"/>
    <w:rsid w:val="00B614F6"/>
    <w:rsid w:val="00B970B3"/>
    <w:rsid w:val="00BB4160"/>
    <w:rsid w:val="00BD70C4"/>
    <w:rsid w:val="00C068D0"/>
    <w:rsid w:val="00C16E9C"/>
    <w:rsid w:val="00C31DAE"/>
    <w:rsid w:val="00C42901"/>
    <w:rsid w:val="00C734F9"/>
    <w:rsid w:val="00C969C4"/>
    <w:rsid w:val="00CC43B9"/>
    <w:rsid w:val="00CD3F9B"/>
    <w:rsid w:val="00D0129F"/>
    <w:rsid w:val="00D0355B"/>
    <w:rsid w:val="00D32AC3"/>
    <w:rsid w:val="00D40CC7"/>
    <w:rsid w:val="00DD5FD3"/>
    <w:rsid w:val="00DE1A71"/>
    <w:rsid w:val="00DE7280"/>
    <w:rsid w:val="00E14A34"/>
    <w:rsid w:val="00E37516"/>
    <w:rsid w:val="00E620A6"/>
    <w:rsid w:val="00E83D3D"/>
    <w:rsid w:val="00E85265"/>
    <w:rsid w:val="00EA1A55"/>
    <w:rsid w:val="00EB337E"/>
    <w:rsid w:val="00EC3F87"/>
    <w:rsid w:val="00ED0478"/>
    <w:rsid w:val="00F00882"/>
    <w:rsid w:val="00F03A4B"/>
    <w:rsid w:val="00F1132D"/>
    <w:rsid w:val="00F3434C"/>
    <w:rsid w:val="00F66A96"/>
    <w:rsid w:val="00F679B7"/>
    <w:rsid w:val="00F96C88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E6B17"/>
  <w15:chartTrackingRefBased/>
  <w15:docId w15:val="{FDC9BF4A-8F3A-496D-957F-75834F42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6840"/>
      </w:tabs>
      <w:outlineLvl w:val="0"/>
    </w:pPr>
    <w:rPr>
      <w:sz w:val="28"/>
    </w:rPr>
  </w:style>
  <w:style w:type="paragraph" w:styleId="Titre5">
    <w:name w:val="heading 5"/>
    <w:basedOn w:val="Normal"/>
    <w:next w:val="Normal"/>
    <w:qFormat/>
    <w:rsid w:val="007B39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qFormat/>
    <w:rsid w:val="003F3607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center"/>
    </w:pPr>
    <w:rPr>
      <w:b/>
      <w:bCs/>
      <w:sz w:val="36"/>
      <w:bdr w:val="single" w:sz="18" w:space="0" w:color="auto"/>
    </w:rPr>
  </w:style>
  <w:style w:type="paragraph" w:styleId="En-tte">
    <w:name w:val="header"/>
    <w:basedOn w:val="Normal"/>
    <w:rsid w:val="007C74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740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E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6D3A98"/>
    <w:pPr>
      <w:ind w:left="708"/>
      <w:jc w:val="both"/>
    </w:pPr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rsid w:val="0025456E"/>
    <w:pPr>
      <w:spacing w:after="120"/>
    </w:pPr>
  </w:style>
  <w:style w:type="paragraph" w:styleId="Textedebulles">
    <w:name w:val="Balloon Text"/>
    <w:basedOn w:val="Normal"/>
    <w:link w:val="TextedebullesCar"/>
    <w:rsid w:val="00332C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32C77"/>
    <w:rPr>
      <w:rFonts w:ascii="Segoe UI" w:hAnsi="Segoe UI" w:cs="Segoe UI"/>
      <w:sz w:val="18"/>
      <w:szCs w:val="18"/>
    </w:rPr>
  </w:style>
  <w:style w:type="paragraph" w:styleId="Normalcentr">
    <w:name w:val="Block Text"/>
    <w:basedOn w:val="Normal"/>
    <w:unhideWhenUsed/>
    <w:rsid w:val="002D460F"/>
    <w:pPr>
      <w:ind w:left="2880" w:right="502"/>
      <w:jc w:val="both"/>
    </w:pPr>
  </w:style>
  <w:style w:type="character" w:styleId="Lienhypertexte">
    <w:name w:val="Hyperlink"/>
    <w:basedOn w:val="Policepardfaut"/>
    <w:rsid w:val="004A6C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6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0781578s@ac-versaill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ta\Mes%20documents\JPh\cadres\divers\cadre_prov_jph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cadre_prov_jpht</Template>
  <TotalTime>17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INVENTAIRE CLES</vt:lpstr>
    </vt:vector>
  </TitlesOfParts>
  <Company>Education Nationale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INVENTAIRE CLES</dc:title>
  <dc:subject/>
  <dc:creator>agent comptable</dc:creator>
  <cp:keywords/>
  <dc:description/>
  <cp:lastModifiedBy>sec1</cp:lastModifiedBy>
  <cp:revision>6</cp:revision>
  <cp:lastPrinted>2014-11-06T16:13:00Z</cp:lastPrinted>
  <dcterms:created xsi:type="dcterms:W3CDTF">2023-06-21T08:01:00Z</dcterms:created>
  <dcterms:modified xsi:type="dcterms:W3CDTF">2023-11-06T16:27:00Z</dcterms:modified>
</cp:coreProperties>
</file>